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6" w:rsidRPr="008E5B82" w:rsidRDefault="00F83346" w:rsidP="00B93217">
      <w:pPr>
        <w:rPr>
          <w:rFonts w:ascii="Times New Roman" w:hAnsi="Times New Roman"/>
          <w:color w:val="365F91"/>
          <w:sz w:val="96"/>
          <w:szCs w:val="9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387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strokecolor="#4f81bd" strokeweight="2pt">
            <v:textbox>
              <w:txbxContent>
                <w:p w:rsidR="00F83346" w:rsidRPr="009029F4" w:rsidRDefault="00F83346" w:rsidP="009029F4">
                  <w:pPr>
                    <w:shd w:val="clear" w:color="auto" w:fill="C6D9F1"/>
                    <w:spacing w:after="0" w:line="240" w:lineRule="auto"/>
                    <w:jc w:val="center"/>
                    <w:rPr>
                      <w:rFonts w:ascii="Times New Roman" w:hAnsi="Times New Roman"/>
                      <w:color w:val="17365D"/>
                      <w:spacing w:val="20"/>
                      <w:sz w:val="144"/>
                      <w:szCs w:val="144"/>
                    </w:rPr>
                  </w:pPr>
                  <w:r w:rsidRPr="009029F4">
                    <w:rPr>
                      <w:rFonts w:ascii="Times New Roman" w:hAnsi="Times New Roman"/>
                      <w:color w:val="17365D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F83346" w:rsidRPr="009029F4" w:rsidRDefault="00F83346" w:rsidP="009029F4">
                  <w:pPr>
                    <w:shd w:val="clear" w:color="auto" w:fill="C6D9F1"/>
                    <w:spacing w:after="0" w:line="240" w:lineRule="auto"/>
                    <w:jc w:val="center"/>
                    <w:rPr>
                      <w:rFonts w:ascii="Times New Roman" w:hAnsi="Times New Roman"/>
                      <w:color w:val="17365D"/>
                      <w:spacing w:val="20"/>
                      <w:sz w:val="72"/>
                      <w:szCs w:val="72"/>
                    </w:rPr>
                  </w:pPr>
                  <w:r w:rsidRPr="009029F4">
                    <w:rPr>
                      <w:rFonts w:ascii="Times New Roman" w:hAnsi="Times New Roman"/>
                      <w:color w:val="17365D"/>
                      <w:spacing w:val="20"/>
                      <w:sz w:val="72"/>
                      <w:szCs w:val="72"/>
                    </w:rPr>
                    <w:t>по вопросам получения гражданами Свердловской области бесплатной юридической помощи</w:t>
                  </w:r>
                </w:p>
              </w:txbxContent>
            </v:textbox>
            <w10:wrap type="square"/>
          </v:shape>
        </w:pict>
      </w:r>
    </w:p>
    <w:p w:rsidR="00F83346" w:rsidRPr="00E80E24" w:rsidRDefault="00F83346" w:rsidP="00E80E24">
      <w:pPr>
        <w:jc w:val="center"/>
      </w:pPr>
      <w:r w:rsidRPr="0073354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87pt;height:202.5pt;visibility:visible">
            <v:imagedata r:id="rId5" o:title=""/>
          </v:shape>
        </w:pict>
      </w:r>
    </w:p>
    <w:tbl>
      <w:tblPr>
        <w:tblW w:w="0" w:type="auto"/>
        <w:tblLook w:val="00A0"/>
      </w:tblPr>
      <w:tblGrid>
        <w:gridCol w:w="7393"/>
        <w:gridCol w:w="7393"/>
      </w:tblGrid>
      <w:tr w:rsidR="00F83346" w:rsidRPr="009029F4" w:rsidTr="009029F4">
        <w:trPr>
          <w:trHeight w:val="9917"/>
        </w:trPr>
        <w:tc>
          <w:tcPr>
            <w:tcW w:w="7393" w:type="dxa"/>
            <w:shd w:val="clear" w:color="auto" w:fill="FFFFFF"/>
          </w:tcPr>
          <w:p w:rsidR="00F83346" w:rsidRPr="009029F4" w:rsidRDefault="00F83346" w:rsidP="00902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</w:p>
          <w:p w:rsidR="00F83346" w:rsidRPr="009029F4" w:rsidRDefault="00F83346" w:rsidP="00902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  <w:r w:rsidRPr="009029F4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Документы, </w:t>
            </w:r>
          </w:p>
          <w:p w:rsidR="00F83346" w:rsidRPr="009029F4" w:rsidRDefault="00F83346" w:rsidP="009029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27" type="#_x0000_t67" style="position:absolute;left:0;text-align:left;margin-left:169.8pt;margin-top:341.35pt;width:25.5pt;height:16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4" o:spid="_x0000_s1028" style="position:absolute;left:0;text-align:left;margin-left:75.3pt;margin-top:357.85pt;width:3in;height:105pt;z-index:251652096;visibility:visible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222254,0;2520946,0;2743200,222254;2743200,1333500;2743200,1333500;0,1333500;0,1333500;0,222254;222254,0" o:connectangles="0,0,0,0,0,0,0,0,0" textboxrect="0,0,2743200,13335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Default="00F83346" w:rsidP="00F8446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F83346" w:rsidRPr="00E11E70" w:rsidRDefault="00F83346" w:rsidP="00F84468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" o:spid="_x0000_s1029" style="position:absolute;left:0;text-align:left;margin-left:70.8pt;margin-top:250.6pt;width:220.5pt;height:90.75pt;z-index:251641856;visibility:visible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92091,0;2608259,0;2800350,192091;2800350,1152525;2800350,1152525;0,1152525;0,1152525;0,192091;192091,0" o:connectangles="0,0,0,0,0,0,0,0,0" textboxrect="0,0,2800350,1152525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Pr="007752FF" w:rsidRDefault="00F83346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Стрелка вниз 10" o:spid="_x0000_s1030" type="#_x0000_t67" style="position:absolute;left:0;text-align:left;margin-left:165.3pt;margin-top:220.75pt;width:34.5pt;height:30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" o:spid="_x0000_s1031" style="position:absolute;left:0;text-align:left;margin-left:86.55pt;margin-top:153.1pt;width:192pt;height:67.5pt;z-index:251640832;visibility:visible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42878,0;2295522,0;2438400,142878;2438400,857250;2438400,857250;0,857250;0,857250;0,142878;142878,0" o:connectangles="0,0,0,0,0,0,0,0,0" textboxrect="0,0,2438400,85725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Pr="007752FF" w:rsidRDefault="00F83346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F83346" w:rsidRPr="007752FF" w:rsidRDefault="00F83346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Стрелка вниз 6" o:spid="_x0000_s1032" type="#_x0000_t67" style="position:absolute;left:0;text-align:left;margin-left:165.3pt;margin-top:124.6pt;width:34.5pt;height:28.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" strokecolor="#243f60" strokeweight="2pt"/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1" o:spid="_x0000_s1033" style="position:absolute;left:0;text-align:left;margin-left:82.05pt;margin-top:49.6pt;width:192pt;height:75pt;z-index:251639808;visibility:visible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58753,0;2279647,0;2438400,158753;2438400,952500;2438400,952500;0,952500;0,952500;0,158753;158753,0" o:connectangles="0,0,0,0,0,0,0,0,0" textboxrect="0,0,2438400,9525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Pr="007752FF" w:rsidRDefault="00F83346" w:rsidP="007752F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34" type="#_x0000_t13" style="position:absolute;left:0;text-align:left;margin-left:332.7pt;margin-top:340.65pt;width:82.5pt;height:43.5pt;rotation:2044405fd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" strokeweight="6pt"/>
              </w:pict>
            </w:r>
            <w:r>
              <w:rPr>
                <w:noProof/>
                <w:lang w:eastAsia="ru-RU"/>
              </w:rPr>
              <w:pict>
                <v:shape id="Стрелка вправо 23" o:spid="_x0000_s1035" type="#_x0000_t13" style="position:absolute;left:0;text-align:left;margin-left:337.75pt;margin-top:92.1pt;width:76.5pt;height:45.75pt;rotation:-3039465fd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" strokeweight="6pt"/>
              </w:pict>
            </w:r>
            <w:r>
              <w:rPr>
                <w:noProof/>
                <w:lang w:eastAsia="ru-RU"/>
              </w:rPr>
              <w:pict>
                <v:shape id="Стрелка вправо 21" o:spid="_x0000_s1036" type="#_x0000_t13" style="position:absolute;left:0;text-align:left;margin-left:328.95pt;margin-top:219.25pt;width:90pt;height:52.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" strokeweight="6pt"/>
              </w:pict>
            </w:r>
            <w:r w:rsidRPr="009029F4">
              <w:rPr>
                <w:rFonts w:ascii="Times New Roman" w:hAnsi="Times New Roman"/>
                <w:color w:val="1F497D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/>
          </w:tcPr>
          <w:p w:rsidR="00F83346" w:rsidRPr="009029F4" w:rsidRDefault="00F83346" w:rsidP="00902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</w:p>
          <w:p w:rsidR="00F83346" w:rsidRPr="009029F4" w:rsidRDefault="00F83346" w:rsidP="00902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36"/>
                <w:szCs w:val="36"/>
              </w:rPr>
            </w:pPr>
            <w:r w:rsidRPr="009029F4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Участники </w:t>
            </w:r>
          </w:p>
          <w:p w:rsidR="00F83346" w:rsidRPr="009029F4" w:rsidRDefault="00F83346" w:rsidP="0090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0" o:spid="_x0000_s1037" style="position:absolute;left:0;text-align:left;margin-left:97.9pt;margin-top:387.35pt;width:176.25pt;height:54pt;z-index:251654144;visibility:visible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14302,0;2124073,0;2238375,114302;2238375,685800;2238375,685800;0,685800;0,685800;0,114302;114302,0" o:connectangles="0,0,0,0,0,0,0,0,0" textboxrect="0,0,2238375,6858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Pr="00691418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F83346" w:rsidRDefault="00F83346" w:rsidP="009029F4">
                        <w:pPr>
                          <w:shd w:val="clear" w:color="auto" w:fill="C6D9F1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1" o:spid="_x0000_s1038" style="position:absolute;left:0;text-align:left;margin-left:97.9pt;margin-top:321.85pt;width:176.25pt;height:54pt;z-index:251651072;visibility:visible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14302,0;2124073,0;2238375,114302;2238375,685800;2238375,685800;0,685800;0,685800;0,114302;114302,0" o:connectangles="0,0,0,0,0,0,0,0,0" textboxrect="0,0,2238375,6858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Pr="00691418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Pr="0069141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F83346" w:rsidRDefault="00F83346" w:rsidP="009029F4">
                        <w:pPr>
                          <w:shd w:val="clear" w:color="auto" w:fill="C6D9F1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30" o:spid="_x0000_s1039" style="position:absolute;left:0;text-align:left;margin-left:93.4pt;margin-top:250.35pt;width:180.75pt;height:59.75pt;z-index:251650048;visibility:visible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26473,0;2169052,0;2295525,126473;2295525,758825;2295525,758825;0,758825;0,758825;0,126473;126473,0" o:connectangles="0,0,0,0,0,0,0,0,0" textboxrect="0,0,2295525,758825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Pr="00691418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F83346" w:rsidRDefault="00F83346" w:rsidP="009029F4">
                        <w:pPr>
                          <w:shd w:val="clear" w:color="auto" w:fill="C6D9F1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9" o:spid="_x0000_s1040" style="position:absolute;left:0;text-align:left;margin-left:91.15pt;margin-top:144.1pt;width:183pt;height:93.75pt;z-index:251649024;visibility:visible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98441,0;2125659,0;2324100,198441;2324100,1190625;2324100,1190625;0,1190625;0,1190625;0,198441;198441,0" o:connectangles="0,0,0,0,0,0,0,0,0" textboxrect="0,0,2324100,1190625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Pr="00711358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71135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F83346" w:rsidRDefault="00F83346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рямоугольник с двумя скругленными соседними углами 28" o:spid="_x0000_s1041" style="position:absolute;left:0;text-align:left;margin-left:91.15pt;margin-top:49.6pt;width:183pt;height:78pt;z-index:251648000;visibility:visible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" strokecolor="#243f60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165103,0;2158997,0;2324100,165103;2324100,990600;2324100,990600;0,990600;0,990600;0,165103;165103,0" o:connectangles="0,0,0,0,0,0,0,0,0" textboxrect="0,0,2324100,99060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F83346" w:rsidRPr="00691418" w:rsidRDefault="00F83346" w:rsidP="009029F4">
                        <w:pPr>
                          <w:shd w:val="clear" w:color="auto" w:fill="C6D9F1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F83346" w:rsidRPr="00711358" w:rsidRDefault="00F83346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9029F4">
              <w:rPr>
                <w:rFonts w:ascii="Times New Roman" w:hAnsi="Times New Roman"/>
                <w:color w:val="1F497D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F83346" w:rsidRDefault="00F83346" w:rsidP="00255F58">
      <w:pPr>
        <w:spacing w:after="0" w:line="240" w:lineRule="auto"/>
        <w:rPr>
          <w:b/>
          <w:color w:val="1F497D"/>
          <w:sz w:val="40"/>
        </w:rPr>
      </w:pPr>
    </w:p>
    <w:p w:rsidR="00F83346" w:rsidRPr="005A76CF" w:rsidRDefault="00F83346" w:rsidP="00664B8F">
      <w:pPr>
        <w:spacing w:after="0" w:line="240" w:lineRule="auto"/>
        <w:rPr>
          <w:rFonts w:ascii="Times New Roman" w:hAnsi="Times New Roman"/>
          <w:b/>
          <w:color w:val="1F497D"/>
          <w:sz w:val="40"/>
        </w:rPr>
      </w:pPr>
      <w:r w:rsidRPr="009029F4">
        <w:rPr>
          <w:b/>
          <w:noProof/>
          <w:color w:val="1F497D"/>
          <w:sz w:val="40"/>
          <w:lang w:eastAsia="ru-RU"/>
        </w:rPr>
        <w:pict>
          <v:shape id="Рисунок 18" o:spid="_x0000_i1026" type="#_x0000_t75" style="width:149.25pt;height:80.25pt;visibility:visible">
            <v:imagedata r:id="rId6" o:title=""/>
          </v:shape>
        </w:pict>
      </w:r>
      <w:r>
        <w:rPr>
          <w:rFonts w:ascii="Times New Roman" w:hAnsi="Times New Roman"/>
          <w:b/>
          <w:color w:val="1F497D"/>
          <w:sz w:val="40"/>
        </w:rPr>
        <w:t>Категории граждан, имеющих</w:t>
      </w:r>
      <w:r w:rsidRPr="005A76CF">
        <w:rPr>
          <w:rFonts w:ascii="Times New Roman" w:hAnsi="Times New Roman"/>
          <w:b/>
          <w:color w:val="1F497D"/>
          <w:sz w:val="40"/>
        </w:rPr>
        <w:t xml:space="preserve"> право на получение </w:t>
      </w:r>
    </w:p>
    <w:p w:rsidR="00F83346" w:rsidRDefault="00F83346" w:rsidP="00CF11C5">
      <w:pPr>
        <w:spacing w:after="0" w:line="240" w:lineRule="auto"/>
        <w:ind w:left="-567"/>
        <w:jc w:val="center"/>
        <w:rPr>
          <w:b/>
          <w:color w:val="1F497D"/>
          <w:sz w:val="40"/>
        </w:rPr>
      </w:pPr>
      <w:r w:rsidRPr="005A76CF">
        <w:rPr>
          <w:rFonts w:ascii="Times New Roman" w:hAnsi="Times New Roman"/>
          <w:b/>
          <w:color w:val="1F497D"/>
          <w:sz w:val="40"/>
        </w:rPr>
        <w:t>бесплатной юридической помощи</w:t>
      </w:r>
    </w:p>
    <w:p w:rsidR="00F83346" w:rsidRPr="0077466D" w:rsidRDefault="00F83346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инвалиды I и II группы;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F83346" w:rsidRPr="00E80E24" w:rsidRDefault="00F83346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E80E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F83346" w:rsidRPr="00255F58" w:rsidRDefault="00F83346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F83346" w:rsidRPr="00255F58" w:rsidRDefault="00F83346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F83346" w:rsidRPr="00255F58" w:rsidRDefault="00F83346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старости;</w:t>
      </w:r>
    </w:p>
    <w:p w:rsidR="00F83346" w:rsidRPr="00255F58" w:rsidRDefault="00F83346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F83346" w:rsidRPr="00255F58" w:rsidRDefault="00F83346" w:rsidP="00CF11C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F83346" w:rsidRPr="00255F58" w:rsidRDefault="00F83346" w:rsidP="00CF11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55F58">
        <w:rPr>
          <w:rFonts w:ascii="Times New Roman" w:hAnsi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 w:rsidRPr="00BC275D">
        <w:rPr>
          <w:rFonts w:ascii="Times New Roman" w:hAnsi="Times New Roman"/>
          <w:b/>
          <w:color w:val="1F497D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/>
          <w:b/>
          <w:color w:val="1F497D"/>
          <w:sz w:val="52"/>
          <w:szCs w:val="52"/>
        </w:rPr>
        <w:t xml:space="preserve"> </w:t>
      </w: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rFonts w:ascii="Times New Roman" w:hAnsi="Times New Roman"/>
          <w:b/>
          <w:color w:val="1F497D"/>
          <w:sz w:val="52"/>
          <w:szCs w:val="52"/>
        </w:rPr>
        <w:t>по Свердловской области</w:t>
      </w: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noProof/>
          <w:lang w:eastAsia="ru-RU"/>
        </w:rPr>
        <w:pict>
          <v:shape id="Стрелка вниз 32" o:spid="_x0000_s1042" type="#_x0000_t67" style="position:absolute;left:0;text-align:left;margin-left:363.3pt;margin-top:7.7pt;width:31.5pt;height:50.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noProof/>
          <w:lang w:eastAsia="ru-RU"/>
        </w:rPr>
        <w:pict>
          <v:shape id="Стрелка вниз 33" o:spid="_x0000_s1043" type="#_x0000_t67" style="position:absolute;left:0;text-align:left;margin-left:500.55pt;margin-top:1.9pt;width:35.25pt;height:54.75pt;rotation:-3463429fd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noProof/>
          <w:lang w:eastAsia="ru-RU"/>
        </w:rPr>
        <w:pict>
          <v:shape id="Стрелка вниз 27" o:spid="_x0000_s1044" type="#_x0000_t67" style="position:absolute;left:0;text-align:left;margin-left:212.5pt;margin-top:1.9pt;width:35.25pt;height:54.75pt;rotation:3462349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noProof/>
          <w:lang w:eastAsia="ru-RU"/>
        </w:rPr>
        <w:pict>
          <v:roundrect id="Скругленный прямоугольник 24" o:spid="_x0000_s1045" style="position:absolute;left:0;text-align:left;margin-left:287.55pt;margin-top:32pt;width:170.25pt;height:91.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3346" w:rsidRPr="009029F4" w:rsidRDefault="00F83346" w:rsidP="00F810F1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9029F4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составление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6" o:spid="_x0000_s1046" style="position:absolute;left:0;text-align:left;margin-left:531.9pt;margin-top:23.95pt;width:187.5pt;height:111.7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F83346" w:rsidRPr="009029F4" w:rsidRDefault="00F83346" w:rsidP="00D57FBB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9029F4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представление интересов граждан в судах, государственных и муниципальных органах, организациях</w:t>
                  </w:r>
                </w:p>
                <w:p w:rsidR="00F83346" w:rsidRDefault="00F83346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  <w:r>
        <w:rPr>
          <w:noProof/>
          <w:lang w:eastAsia="ru-RU"/>
        </w:rPr>
        <w:pict>
          <v:roundrect id="Скругленный прямоугольник 22" o:spid="_x0000_s1047" style="position:absolute;left:0;text-align:left;margin-left:22.8pt;margin-top:-2.4pt;width:170.25pt;height:91.5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3346" w:rsidRPr="009029F4" w:rsidRDefault="00F83346" w:rsidP="00F810F1">
                  <w:pPr>
                    <w:jc w:val="center"/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9029F4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</w:p>
    <w:p w:rsidR="00F83346" w:rsidRDefault="00F83346" w:rsidP="00F810F1">
      <w:pPr>
        <w:spacing w:after="0"/>
        <w:ind w:right="-31"/>
        <w:jc w:val="center"/>
        <w:rPr>
          <w:rFonts w:ascii="Times New Roman" w:hAnsi="Times New Roman"/>
          <w:b/>
          <w:color w:val="1F497D"/>
          <w:sz w:val="52"/>
          <w:szCs w:val="52"/>
        </w:rPr>
      </w:pPr>
    </w:p>
    <w:p w:rsidR="00F83346" w:rsidRPr="00360201" w:rsidRDefault="00F83346" w:rsidP="00903282">
      <w:pPr>
        <w:pStyle w:val="ListParagraph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/>
          <w:sz w:val="36"/>
          <w:szCs w:val="36"/>
        </w:rPr>
      </w:pPr>
      <w:r w:rsidRPr="00360201">
        <w:rPr>
          <w:rFonts w:ascii="Times New Roman" w:hAnsi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>
        <w:rPr>
          <w:rFonts w:ascii="Times New Roman" w:hAnsi="Times New Roman"/>
          <w:sz w:val="36"/>
          <w:szCs w:val="36"/>
        </w:rPr>
        <w:t>.</w:t>
      </w:r>
    </w:p>
    <w:p w:rsidR="00F83346" w:rsidRPr="00500DE3" w:rsidRDefault="00F83346" w:rsidP="00500DE3">
      <w:pPr>
        <w:pStyle w:val="ListParagraph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/>
          <w:sz w:val="36"/>
          <w:szCs w:val="36"/>
        </w:rPr>
      </w:pPr>
      <w:r w:rsidRPr="00360201">
        <w:rPr>
          <w:rFonts w:ascii="Times New Roman" w:hAnsi="Times New Roman"/>
          <w:sz w:val="36"/>
          <w:szCs w:val="36"/>
        </w:rPr>
        <w:t>Бесплатная юридическая помощь Госюрбюро по Свердловской области и адвокатами оказы</w:t>
      </w:r>
      <w:r>
        <w:rPr>
          <w:rFonts w:ascii="Times New Roman" w:hAnsi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/>
          <w:sz w:val="36"/>
          <w:szCs w:val="36"/>
        </w:rPr>
        <w:t xml:space="preserve"> </w:t>
      </w:r>
      <w:r w:rsidRPr="00360201">
        <w:rPr>
          <w:rFonts w:ascii="Times New Roman" w:hAnsi="Times New Roman"/>
          <w:bCs/>
          <w:sz w:val="36"/>
          <w:szCs w:val="36"/>
          <w:lang w:eastAsia="ru-RU"/>
        </w:rPr>
        <w:t>Федеральным законом от 21 ноября 2011 года          № 324-ФЗ «О бесплатной юридической помощи в Российской Федерации»</w:t>
      </w:r>
      <w:r>
        <w:rPr>
          <w:rFonts w:ascii="Times New Roman" w:hAnsi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hAnsi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>
        <w:rPr>
          <w:rFonts w:ascii="Times New Roman" w:hAnsi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F83346" w:rsidRPr="00500DE3" w:rsidRDefault="00F83346" w:rsidP="00500DE3">
      <w:pPr>
        <w:pStyle w:val="ListParagraph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/>
          <w:sz w:val="36"/>
          <w:szCs w:val="36"/>
        </w:rPr>
      </w:pPr>
    </w:p>
    <w:p w:rsidR="00F83346" w:rsidRPr="00500DE3" w:rsidRDefault="00F83346" w:rsidP="00500DE3">
      <w:pPr>
        <w:spacing w:after="0"/>
        <w:ind w:left="357" w:right="-31" w:hanging="357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791E42">
        <w:rPr>
          <w:rFonts w:ascii="Times New Roman" w:hAnsi="Times New Roman"/>
          <w:b/>
          <w:color w:val="1F497D"/>
          <w:sz w:val="32"/>
          <w:szCs w:val="32"/>
        </w:rPr>
        <w:t xml:space="preserve">* </w:t>
      </w:r>
      <w:r>
        <w:rPr>
          <w:rFonts w:ascii="Times New Roman" w:hAnsi="Times New Roman"/>
          <w:b/>
          <w:color w:val="1F497D"/>
          <w:sz w:val="32"/>
          <w:szCs w:val="32"/>
        </w:rPr>
        <w:tab/>
      </w:r>
      <w:r w:rsidRPr="006F37EA">
        <w:rPr>
          <w:rFonts w:ascii="Times New Roman" w:hAnsi="Times New Roman"/>
          <w:b/>
          <w:color w:val="1F497D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7" w:history="1">
        <w:r w:rsidRPr="006F37EA">
          <w:rPr>
            <w:rStyle w:val="Hyperlink"/>
            <w:rFonts w:ascii="Times New Roman" w:hAnsi="Times New Roman"/>
            <w:b/>
            <w:sz w:val="28"/>
            <w:szCs w:val="28"/>
          </w:rPr>
          <w:t>http://svd.msudrf.ru/</w:t>
        </w:r>
      </w:hyperlink>
      <w:r w:rsidRPr="006F37EA">
        <w:rPr>
          <w:rFonts w:ascii="Times New Roman" w:hAnsi="Times New Roman"/>
          <w:b/>
          <w:color w:val="1F497D"/>
          <w:sz w:val="28"/>
          <w:szCs w:val="28"/>
        </w:rPr>
        <w:t xml:space="preserve"> в разделе «Оказание бесплатной юри</w:t>
      </w:r>
      <w:r>
        <w:rPr>
          <w:rFonts w:ascii="Times New Roman" w:hAnsi="Times New Roman"/>
          <w:b/>
          <w:color w:val="1F497D"/>
          <w:sz w:val="28"/>
          <w:szCs w:val="28"/>
        </w:rPr>
        <w:t>дической помощи на территории С</w:t>
      </w:r>
      <w:r w:rsidRPr="006F37EA">
        <w:rPr>
          <w:rFonts w:ascii="Times New Roman" w:hAnsi="Times New Roman"/>
          <w:b/>
          <w:color w:val="1F497D"/>
          <w:sz w:val="28"/>
          <w:szCs w:val="28"/>
        </w:rPr>
        <w:t>вердловской области»</w:t>
      </w:r>
    </w:p>
    <w:p w:rsidR="00F83346" w:rsidRDefault="00F83346" w:rsidP="00664B8F">
      <w:pPr>
        <w:spacing w:after="0" w:line="240" w:lineRule="auto"/>
        <w:rPr>
          <w:rFonts w:ascii="Times New Roman" w:hAnsi="Times New Roman"/>
          <w:b/>
          <w:color w:val="1F497D"/>
          <w:sz w:val="40"/>
        </w:rPr>
      </w:pPr>
      <w:r w:rsidRPr="009029F4">
        <w:rPr>
          <w:rFonts w:ascii="Times New Roman" w:hAnsi="Times New Roman"/>
          <w:b/>
          <w:noProof/>
          <w:color w:val="1F497D"/>
          <w:sz w:val="40"/>
          <w:lang w:eastAsia="ru-RU"/>
        </w:rPr>
        <w:pict>
          <v:shape id="Рисунок 16" o:spid="_x0000_i1027" type="#_x0000_t75" style="width:66.75pt;height:73.5pt;visibility:visible">
            <v:imagedata r:id="rId8" o:title=""/>
          </v:shape>
        </w:pict>
      </w:r>
      <w:r>
        <w:rPr>
          <w:rFonts w:ascii="Times New Roman" w:hAnsi="Times New Roman"/>
          <w:b/>
          <w:color w:val="1F497D"/>
          <w:sz w:val="40"/>
        </w:rPr>
        <w:t xml:space="preserve">                   </w:t>
      </w:r>
      <w:r w:rsidRPr="008C42C2">
        <w:rPr>
          <w:rFonts w:ascii="Times New Roman" w:hAnsi="Times New Roman"/>
          <w:b/>
          <w:color w:val="1F497D"/>
          <w:sz w:val="40"/>
        </w:rPr>
        <w:t>Случаи оказания бесплатной юридической помощи</w:t>
      </w:r>
    </w:p>
    <w:p w:rsidR="00F83346" w:rsidRPr="008C42C2" w:rsidRDefault="00F83346" w:rsidP="00ED7DE6">
      <w:pPr>
        <w:spacing w:after="0" w:line="240" w:lineRule="auto"/>
        <w:jc w:val="center"/>
        <w:rPr>
          <w:rFonts w:ascii="Times New Roman" w:hAnsi="Times New Roman"/>
          <w:b/>
          <w:color w:val="1F497D"/>
          <w:sz w:val="40"/>
        </w:rPr>
      </w:pPr>
    </w:p>
    <w:p w:rsidR="00F83346" w:rsidRPr="00903282" w:rsidRDefault="00F83346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3282">
        <w:rPr>
          <w:rFonts w:ascii="Times New Roman" w:hAnsi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hAnsi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hAnsi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9" w:history="1">
        <w:r w:rsidRPr="00ED7DE6">
          <w:rPr>
            <w:rFonts w:ascii="Times New Roman" w:hAnsi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hAnsi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ограничение дееспособности;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F83346" w:rsidRPr="00ED7DE6" w:rsidRDefault="00F83346" w:rsidP="00ED7D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83346" w:rsidRPr="00903282" w:rsidRDefault="00F83346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83346" w:rsidRPr="00903282" w:rsidRDefault="00F83346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328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hAnsi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hAnsi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а) о взыскании алиментов;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83346" w:rsidRPr="00ED7DE6" w:rsidRDefault="00F83346" w:rsidP="00ED7D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83346" w:rsidRPr="00903282" w:rsidRDefault="00F83346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83346" w:rsidRPr="00903282" w:rsidRDefault="00F83346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3282">
        <w:rPr>
          <w:rFonts w:ascii="Times New Roman" w:hAnsi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hAnsi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hAnsi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F83346" w:rsidRPr="00ED7DE6" w:rsidRDefault="00F83346" w:rsidP="00ED7D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F83346" w:rsidRDefault="00F83346" w:rsidP="00DD3F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7DE6">
        <w:rPr>
          <w:rFonts w:ascii="Times New Roman" w:hAnsi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F83346" w:rsidRPr="00664B8F" w:rsidRDefault="00F83346" w:rsidP="0066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83346" w:rsidRPr="00DD3F54" w:rsidRDefault="00F83346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color w:val="1F497D"/>
          <w:sz w:val="40"/>
          <w:szCs w:val="40"/>
          <w:lang w:eastAsia="ru-RU"/>
        </w:rPr>
      </w:pPr>
      <w:r w:rsidRPr="009029F4">
        <w:rPr>
          <w:rFonts w:ascii="Times New Roman" w:hAnsi="Times New Roman"/>
          <w:b/>
          <w:noProof/>
          <w:color w:val="1F497D"/>
          <w:sz w:val="40"/>
          <w:szCs w:val="40"/>
          <w:lang w:eastAsia="ru-RU"/>
        </w:rPr>
        <w:pict>
          <v:shape id="Рисунок 52" o:spid="_x0000_i1028" type="#_x0000_t75" style="width:67.5pt;height:80.25pt;visibility:visible">
            <v:imagedata r:id="rId10" o:title=""/>
            <o:lock v:ext="edit" cropping="t"/>
          </v:shape>
        </w:pict>
      </w:r>
      <w:r w:rsidRPr="00DD3F54">
        <w:rPr>
          <w:rFonts w:ascii="Times New Roman" w:hAnsi="Times New Roman"/>
          <w:b/>
          <w:color w:val="1F497D"/>
          <w:sz w:val="40"/>
          <w:szCs w:val="40"/>
          <w:lang w:eastAsia="ru-RU"/>
        </w:rPr>
        <w:t>Место нахождения и режим работы Государственного юридического бюро: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0A0"/>
      </w:tblPr>
      <w:tblGrid>
        <w:gridCol w:w="5"/>
        <w:gridCol w:w="6947"/>
        <w:gridCol w:w="7053"/>
      </w:tblGrid>
      <w:tr w:rsidR="00F83346" w:rsidRPr="009029F4" w:rsidTr="00791E42">
        <w:trPr>
          <w:trHeight w:val="591"/>
        </w:trPr>
        <w:tc>
          <w:tcPr>
            <w:tcW w:w="6947" w:type="dxa"/>
            <w:gridSpan w:val="2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5" o:spid="_x0000_s1048" type="#_x0000_t13" style="position:absolute;left:0;text-align:left;margin-left:294.75pt;margin-top:5.2pt;width:68.2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F83346" w:rsidRPr="00DD3F54" w:rsidRDefault="00F83346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F83346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346" w:rsidRPr="009029F4" w:rsidTr="00791E42">
        <w:trPr>
          <w:trHeight w:val="591"/>
        </w:trPr>
        <w:tc>
          <w:tcPr>
            <w:tcW w:w="6947" w:type="dxa"/>
            <w:gridSpan w:val="2"/>
            <w:shd w:val="clear" w:color="auto" w:fill="FFFFFF"/>
          </w:tcPr>
          <w:p w:rsidR="00F83346" w:rsidRPr="00DD3F54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83346" w:rsidRPr="00DD3F54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6" o:spid="_x0000_s1049" type="#_x0000_t13" style="position:absolute;left:0;text-align:left;margin-left:291pt;margin-top:4.45pt;width:68.25pt;height:2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83346" w:rsidRPr="00DD3F54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пер. Коллективный, д. 4, каб. 120</w:t>
            </w:r>
          </w:p>
        </w:tc>
        <w:tc>
          <w:tcPr>
            <w:tcW w:w="7053" w:type="dxa"/>
            <w:shd w:val="clear" w:color="auto" w:fill="FFFFFF"/>
          </w:tcPr>
          <w:p w:rsidR="00F83346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F83346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F83346" w:rsidRPr="00027D4E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3346" w:rsidRPr="009029F4" w:rsidTr="00791E42">
        <w:tc>
          <w:tcPr>
            <w:tcW w:w="6947" w:type="dxa"/>
            <w:gridSpan w:val="2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7" o:spid="_x0000_s1050" type="#_x0000_t13" style="position:absolute;left:0;text-align:left;margin-left:294.75pt;margin-top:14.9pt;width:68.25pt;height:2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F83346" w:rsidRPr="00DD3F54" w:rsidRDefault="00F83346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F83346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Тел. (3435) 410-395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346" w:rsidRPr="009029F4" w:rsidTr="00791E42">
        <w:trPr>
          <w:trHeight w:val="70"/>
        </w:trPr>
        <w:tc>
          <w:tcPr>
            <w:tcW w:w="6947" w:type="dxa"/>
            <w:gridSpan w:val="2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8" o:spid="_x0000_s1051" type="#_x0000_t13" style="position:absolute;left:0;text-align:left;margin-left:291pt;margin-top:.3pt;width:68.25pt;height:2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Строителей, д. 27, каб. № 20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F83346" w:rsidRPr="00DD3F54" w:rsidRDefault="00F83346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F83346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Тел. (3439) 349-390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346" w:rsidRPr="009029F4" w:rsidTr="00791E42">
        <w:trPr>
          <w:gridBefore w:val="1"/>
          <w:trHeight w:val="70"/>
        </w:trPr>
        <w:tc>
          <w:tcPr>
            <w:tcW w:w="6947" w:type="dxa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49" o:spid="_x0000_s1052" type="#_x0000_t13" style="position:absolute;left:0;text-align:left;margin-left:291pt;margin-top:10.45pt;width:68.25pt;height:2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каб. № 107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F83346" w:rsidRDefault="00F83346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F83346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(34394) 533-35</w:t>
            </w:r>
          </w:p>
          <w:p w:rsidR="00F83346" w:rsidRPr="00DD3F54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3346" w:rsidRPr="009029F4" w:rsidTr="00791E42">
        <w:trPr>
          <w:gridBefore w:val="1"/>
          <w:trHeight w:val="70"/>
        </w:trPr>
        <w:tc>
          <w:tcPr>
            <w:tcW w:w="6947" w:type="dxa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Стрелка вправо 50" o:spid="_x0000_s1053" type="#_x0000_t13" style="position:absolute;left:0;text-align:left;margin-left:291pt;margin-top:12.3pt;width:68.25pt;height:2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/>
          </w:tcPr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F83346" w:rsidRPr="00DD3F54" w:rsidRDefault="00F83346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F83346" w:rsidRDefault="00F83346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hAnsi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F83346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89022651734</w:t>
            </w:r>
          </w:p>
          <w:p w:rsidR="00F83346" w:rsidRPr="00DD3F54" w:rsidRDefault="00F8334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F83346" w:rsidRPr="00AB2964" w:rsidRDefault="00F83346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noProof/>
          <w:color w:val="1F497D"/>
          <w:sz w:val="40"/>
          <w:szCs w:val="40"/>
          <w:lang w:eastAsia="ru-RU"/>
        </w:rPr>
      </w:pPr>
      <w:r w:rsidRPr="00AB2964">
        <w:rPr>
          <w:rFonts w:ascii="Times New Roman" w:hAnsi="Times New Roman"/>
          <w:b/>
          <w:noProof/>
          <w:color w:val="1F497D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F83346" w:rsidRDefault="00F83346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noProof/>
          <w:color w:val="1F497D"/>
          <w:sz w:val="32"/>
          <w:szCs w:val="32"/>
          <w:lang w:eastAsia="ru-RU"/>
        </w:rPr>
      </w:pPr>
    </w:p>
    <w:p w:rsidR="00F83346" w:rsidRPr="00FD5D64" w:rsidRDefault="00F83346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D5D64">
        <w:rPr>
          <w:rFonts w:ascii="Times New Roman" w:hAnsi="Times New Roman"/>
          <w:b/>
          <w:noProof/>
          <w:sz w:val="32"/>
          <w:szCs w:val="32"/>
          <w:lang w:eastAsia="ru-RU"/>
        </w:rPr>
        <w:t>Помощь оказывается незащищенным слоям населения в период учебных семестров: с сентября до середины декабря и с марта до середины мая!!!</w:t>
      </w:r>
    </w:p>
    <w:p w:rsidR="00F83346" w:rsidRDefault="00F83346" w:rsidP="0007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3346" w:rsidRPr="00EA65AD" w:rsidRDefault="00F83346" w:rsidP="00EA6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54" type="#_x0000_t55" style="position:absolute;left:0;text-align:left;margin-left:38.55pt;margin-top:4.65pt;width:36.75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" adj="17853" fillcolor="#4f81bd" strokecolor="#243f60" strokeweight="2pt"/>
        </w:pict>
      </w:r>
      <w:r w:rsidRPr="00EA65AD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EA65AD">
        <w:rPr>
          <w:rFonts w:ascii="Times New Roman" w:hAnsi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F83346" w:rsidRPr="00EA65AD" w:rsidRDefault="00F83346" w:rsidP="00EA6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65AD">
        <w:rPr>
          <w:rFonts w:ascii="Times New Roman" w:hAnsi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F83346" w:rsidRPr="00EA65AD" w:rsidRDefault="00F83346" w:rsidP="00744CC5">
      <w:pPr>
        <w:spacing w:after="0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 xml:space="preserve">Руководитель </w:t>
      </w:r>
      <w:r w:rsidRPr="00EA65AD">
        <w:rPr>
          <w:rFonts w:ascii="Times New Roman" w:hAnsi="Times New Roman"/>
          <w:sz w:val="24"/>
          <w:szCs w:val="24"/>
        </w:rPr>
        <w:t>– Сем</w:t>
      </w:r>
      <w:r>
        <w:rPr>
          <w:rFonts w:ascii="Times New Roman" w:hAnsi="Times New Roman"/>
          <w:sz w:val="24"/>
          <w:szCs w:val="24"/>
        </w:rPr>
        <w:t>и</w:t>
      </w:r>
      <w:r w:rsidRPr="00EA65AD">
        <w:rPr>
          <w:rFonts w:ascii="Times New Roman" w:hAnsi="Times New Roman"/>
          <w:sz w:val="24"/>
          <w:szCs w:val="24"/>
        </w:rPr>
        <w:t>тко Алексей Павлович</w:t>
      </w:r>
    </w:p>
    <w:p w:rsidR="00F83346" w:rsidRPr="00EA65AD" w:rsidRDefault="00F83346" w:rsidP="00744CC5">
      <w:pPr>
        <w:spacing w:after="0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 г. Екатеринбург, ул. Железнодорожников, д. 3, каб. 101, тел. 8 (343) 365-39-66, понедельник, пятница  с 15.00 до 18.00,</w:t>
      </w:r>
    </w:p>
    <w:p w:rsidR="00F83346" w:rsidRDefault="00F83346" w:rsidP="00744CC5">
      <w:pPr>
        <w:spacing w:after="0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 w:rsidRPr="00EA65AD">
        <w:rPr>
          <w:rFonts w:ascii="Times New Roman" w:hAnsi="Times New Roman"/>
          <w:sz w:val="24"/>
          <w:szCs w:val="24"/>
        </w:rPr>
        <w:t>: гражданско-правовая направленность</w:t>
      </w:r>
    </w:p>
    <w:p w:rsidR="00F83346" w:rsidRDefault="00F83346" w:rsidP="009D4C51">
      <w:pPr>
        <w:spacing w:after="0"/>
        <w:rPr>
          <w:rFonts w:ascii="Times New Roman" w:hAnsi="Times New Roman"/>
          <w:b/>
          <w:sz w:val="24"/>
          <w:szCs w:val="24"/>
        </w:rPr>
      </w:pPr>
      <w:r w:rsidRPr="00744CC5">
        <w:rPr>
          <w:rFonts w:ascii="Times New Roman" w:hAnsi="Times New Roman"/>
          <w:b/>
          <w:sz w:val="24"/>
          <w:szCs w:val="24"/>
        </w:rPr>
        <w:t>Категории граждан: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0B87">
        <w:rPr>
          <w:rFonts w:ascii="Times New Roman" w:hAnsi="Times New Roman"/>
          <w:sz w:val="24"/>
          <w:szCs w:val="24"/>
        </w:rPr>
        <w:t>всем категориям граждан</w:t>
      </w:r>
    </w:p>
    <w:p w:rsidR="00F83346" w:rsidRDefault="00F83346" w:rsidP="009D4C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3346" w:rsidRDefault="00F83346" w:rsidP="000724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41" o:spid="_x0000_s1055" type="#_x0000_t55" style="position:absolute;left:0;text-align:left;margin-left:53.55pt;margin-top:.55pt;width:36.75pt;height:12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" adj="17853" fillcolor="#4f81bd" strokecolor="#385d8a" strokeweight="2pt"/>
        </w:pict>
      </w:r>
      <w:r w:rsidRPr="00EA64CC">
        <w:rPr>
          <w:rFonts w:ascii="Times New Roman" w:hAnsi="Times New Roman"/>
          <w:b/>
          <w:sz w:val="28"/>
          <w:szCs w:val="28"/>
        </w:rPr>
        <w:t>2. Прав</w:t>
      </w:r>
      <w:r>
        <w:rPr>
          <w:rFonts w:ascii="Times New Roman" w:hAnsi="Times New Roman"/>
          <w:b/>
          <w:sz w:val="28"/>
          <w:szCs w:val="28"/>
        </w:rPr>
        <w:t>овая клиника (лаборатория) Института общественных наук Ур</w:t>
      </w:r>
      <w:r w:rsidRPr="00EA64CC">
        <w:rPr>
          <w:rFonts w:ascii="Times New Roman" w:hAnsi="Times New Roman"/>
          <w:b/>
          <w:sz w:val="28"/>
          <w:szCs w:val="28"/>
        </w:rPr>
        <w:t>ГПУ</w:t>
      </w:r>
    </w:p>
    <w:p w:rsidR="00F83346" w:rsidRPr="00EA64CC" w:rsidRDefault="00F83346" w:rsidP="0074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 Гинцяк Лидия Федоровна</w:t>
      </w:r>
    </w:p>
    <w:p w:rsidR="00F83346" w:rsidRPr="00EA65AD" w:rsidRDefault="00F83346" w:rsidP="0074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 xml:space="preserve">ул. 8 Марта, д. 75, </w:t>
      </w:r>
      <w:r w:rsidRPr="00EA65AD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257-07-97, </w:t>
      </w:r>
      <w:r w:rsidRPr="00EF37E1">
        <w:rPr>
          <w:rFonts w:ascii="Times New Roman" w:hAnsi="Times New Roman"/>
          <w:sz w:val="24"/>
          <w:szCs w:val="24"/>
        </w:rPr>
        <w:t>8908-916-2239</w:t>
      </w:r>
      <w:r>
        <w:rPr>
          <w:rFonts w:ascii="Times New Roman" w:hAnsi="Times New Roman"/>
          <w:sz w:val="24"/>
          <w:szCs w:val="24"/>
        </w:rPr>
        <w:t>, в</w:t>
      </w:r>
      <w:r w:rsidRPr="00EF37E1">
        <w:rPr>
          <w:rFonts w:ascii="Times New Roman" w:hAnsi="Times New Roman"/>
          <w:sz w:val="24"/>
          <w:szCs w:val="24"/>
        </w:rPr>
        <w:t>торник с 14.00-18.00, четверг с 14.00 до 19.00</w:t>
      </w:r>
    </w:p>
    <w:p w:rsidR="00F83346" w:rsidRDefault="00F83346" w:rsidP="0074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п</w:t>
      </w:r>
      <w:r w:rsidRPr="00EF37E1">
        <w:rPr>
          <w:rFonts w:ascii="Times New Roman" w:hAnsi="Times New Roman"/>
          <w:sz w:val="24"/>
          <w:szCs w:val="24"/>
        </w:rPr>
        <w:t>о гражданским, семейным, жилищным, трудовым, пенсионным, административным, защите прав и интересов детей</w:t>
      </w:r>
    </w:p>
    <w:p w:rsidR="00F83346" w:rsidRDefault="00F83346" w:rsidP="0074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в</w:t>
      </w:r>
      <w:r w:rsidRPr="00EF37E1">
        <w:rPr>
          <w:rFonts w:ascii="Times New Roman" w:hAnsi="Times New Roman"/>
          <w:sz w:val="24"/>
          <w:szCs w:val="24"/>
        </w:rPr>
        <w:t xml:space="preserve">се обратившиеся по проблемам семьи и детства, граждане, перечисленные в </w:t>
      </w:r>
      <w:r>
        <w:rPr>
          <w:rFonts w:ascii="Times New Roman" w:hAnsi="Times New Roman"/>
          <w:sz w:val="24"/>
          <w:szCs w:val="24"/>
        </w:rPr>
        <w:t xml:space="preserve">ст. 20 Федерального закона </w:t>
      </w:r>
      <w:r w:rsidRPr="00EF37E1">
        <w:rPr>
          <w:rFonts w:ascii="Times New Roman" w:hAnsi="Times New Roman"/>
          <w:sz w:val="24"/>
          <w:szCs w:val="24"/>
        </w:rPr>
        <w:t xml:space="preserve">от 21.11.2011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F37E1">
        <w:rPr>
          <w:rFonts w:ascii="Times New Roman" w:hAnsi="Times New Roman"/>
          <w:sz w:val="24"/>
          <w:szCs w:val="24"/>
        </w:rPr>
        <w:t>№ 324-ФЗ</w:t>
      </w:r>
    </w:p>
    <w:p w:rsidR="00F83346" w:rsidRDefault="00F83346" w:rsidP="009D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346" w:rsidRPr="00072458" w:rsidRDefault="00F83346" w:rsidP="009D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346" w:rsidRDefault="00F83346" w:rsidP="000724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42" o:spid="_x0000_s1056" type="#_x0000_t55" style="position:absolute;left:0;text-align:left;margin-left:-4.2pt;margin-top:.55pt;width:36.75pt;height:1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3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Юридическая клиника Уральского института управления филиала РАНХиГС при Президенте РФ</w:t>
      </w:r>
    </w:p>
    <w:p w:rsidR="00F83346" w:rsidRPr="00EA64CC" w:rsidRDefault="00F83346" w:rsidP="0007245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Ефременкова Дина Александровна</w:t>
      </w:r>
    </w:p>
    <w:p w:rsidR="00F83346" w:rsidRDefault="00F83346" w:rsidP="0007245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 xml:space="preserve">ул. 8 Марта, д. 66, </w:t>
      </w:r>
      <w:r w:rsidRPr="00EA65AD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251-77-66, вторник, среда, четверг с 14.30 до 17.00</w:t>
      </w:r>
    </w:p>
    <w:p w:rsidR="00F83346" w:rsidRDefault="00F83346" w:rsidP="0007245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г</w:t>
      </w:r>
      <w:r w:rsidRPr="00EF37E1">
        <w:rPr>
          <w:rFonts w:ascii="Times New Roman" w:hAnsi="Times New Roman"/>
          <w:sz w:val="24"/>
          <w:szCs w:val="24"/>
        </w:rPr>
        <w:t>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F83346" w:rsidRDefault="00F83346" w:rsidP="009D4C5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в</w:t>
      </w:r>
      <w:r w:rsidRPr="00EF37E1">
        <w:rPr>
          <w:rFonts w:ascii="Times New Roman" w:hAnsi="Times New Roman"/>
          <w:sz w:val="24"/>
          <w:szCs w:val="24"/>
        </w:rPr>
        <w:t>сем категориям граждан</w:t>
      </w:r>
    </w:p>
    <w:p w:rsidR="00F83346" w:rsidRDefault="00F83346" w:rsidP="009D4C5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9D4C5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9D4C5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Pr="009D4C51" w:rsidRDefault="00F83346" w:rsidP="009D4C5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FD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346" w:rsidRDefault="00F83346" w:rsidP="00FD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43" o:spid="_x0000_s1057" type="#_x0000_t55" style="position:absolute;left:0;text-align:left;margin-left:100.8pt;margin-top:1.3pt;width:36.75pt;height:12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4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Юридическая клиника Института права и предпринимательства </w:t>
      </w:r>
    </w:p>
    <w:p w:rsidR="00F83346" w:rsidRDefault="00F83346" w:rsidP="00FD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Арбитражном суде Свердловской области и Арбитражном суде Уральского округа</w:t>
      </w:r>
    </w:p>
    <w:p w:rsidR="00F83346" w:rsidRDefault="00F83346" w:rsidP="00FD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346" w:rsidRPr="00420B87" w:rsidRDefault="00F83346" w:rsidP="008153F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0B87">
        <w:rPr>
          <w:rFonts w:ascii="Times New Roman" w:hAnsi="Times New Roman"/>
          <w:b/>
          <w:sz w:val="24"/>
          <w:szCs w:val="24"/>
        </w:rPr>
        <w:t>Руководитель</w:t>
      </w:r>
      <w:r w:rsidRPr="00420B87">
        <w:rPr>
          <w:rFonts w:ascii="Times New Roman" w:hAnsi="Times New Roman"/>
          <w:sz w:val="24"/>
          <w:szCs w:val="24"/>
        </w:rPr>
        <w:t>: Половников Артем Евгеньевич</w:t>
      </w:r>
    </w:p>
    <w:p w:rsidR="00F83346" w:rsidRPr="00420B87" w:rsidRDefault="00F83346" w:rsidP="008153F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0B87">
        <w:rPr>
          <w:rFonts w:ascii="Times New Roman" w:hAnsi="Times New Roman"/>
          <w:b/>
          <w:sz w:val="24"/>
          <w:szCs w:val="24"/>
        </w:rPr>
        <w:t>Адрес, часы работы</w:t>
      </w:r>
      <w:r w:rsidRPr="00420B87">
        <w:rPr>
          <w:rFonts w:ascii="Times New Roman" w:hAnsi="Times New Roman"/>
          <w:sz w:val="24"/>
          <w:szCs w:val="24"/>
        </w:rPr>
        <w:t>: г. Екатеринбург, ул. Колмогорова, 54-302 (Консультации по адресу: ул. Шарт</w:t>
      </w:r>
      <w:r>
        <w:rPr>
          <w:rFonts w:ascii="Times New Roman" w:hAnsi="Times New Roman"/>
          <w:sz w:val="24"/>
          <w:szCs w:val="24"/>
        </w:rPr>
        <w:t>ашская, 4-602), тел.: 245-07-46.</w:t>
      </w:r>
      <w:r w:rsidRPr="00420B87">
        <w:rPr>
          <w:rFonts w:ascii="Times New Roman" w:hAnsi="Times New Roman"/>
          <w:sz w:val="24"/>
          <w:szCs w:val="24"/>
        </w:rPr>
        <w:t xml:space="preserve"> Консультации при Арбитражном суде Свердловской области проводятся по четвергам с 9-15 до 13-00</w:t>
      </w:r>
    </w:p>
    <w:p w:rsidR="00F83346" w:rsidRPr="00420B87" w:rsidRDefault="00F83346" w:rsidP="008153F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0B87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 w:rsidRPr="00420B87">
        <w:rPr>
          <w:rFonts w:ascii="Times New Roman" w:hAnsi="Times New Roman"/>
          <w:sz w:val="24"/>
          <w:szCs w:val="24"/>
        </w:rPr>
        <w:t>: банкротство физических лиц</w:t>
      </w:r>
    </w:p>
    <w:p w:rsidR="00F83346" w:rsidRPr="00420B87" w:rsidRDefault="00F83346" w:rsidP="008153F8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0B87">
        <w:rPr>
          <w:rFonts w:ascii="Times New Roman" w:hAnsi="Times New Roman"/>
          <w:b/>
          <w:sz w:val="24"/>
          <w:szCs w:val="24"/>
        </w:rPr>
        <w:t>Категории граждан</w:t>
      </w:r>
      <w:r w:rsidRPr="00420B87">
        <w:rPr>
          <w:rFonts w:ascii="Times New Roman" w:hAnsi="Times New Roman"/>
          <w:sz w:val="24"/>
          <w:szCs w:val="24"/>
        </w:rPr>
        <w:t>: всем категориям граждан</w:t>
      </w:r>
    </w:p>
    <w:p w:rsidR="00F83346" w:rsidRPr="00420B87" w:rsidRDefault="00F83346" w:rsidP="008153F8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3346" w:rsidRDefault="00F83346" w:rsidP="00FD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44" o:spid="_x0000_s1058" type="#_x0000_t55" style="position:absolute;left:0;text-align:left;margin-left:-2.7pt;margin-top:1.3pt;width:36.75pt;height:12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9s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qKg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5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Эколого-правовая юридическая клиника при кафедре земельного и экологического права УрГЮУ</w:t>
      </w:r>
    </w:p>
    <w:p w:rsidR="00F83346" w:rsidRDefault="00F83346" w:rsidP="00FD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346" w:rsidRPr="00EA64CC" w:rsidRDefault="00F83346" w:rsidP="008153F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Баканова Оксана Федоровна</w:t>
      </w:r>
    </w:p>
    <w:p w:rsidR="00F83346" w:rsidRDefault="00F83346" w:rsidP="0081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>ул. Комсомольская, д. 23, каб. 406, Тел: (343) 374-56-75, запись на прием пн.-пт. (09.00-16.00), консультация вт., ср. 14.00-16.00</w:t>
      </w:r>
    </w:p>
    <w:p w:rsidR="00F83346" w:rsidRDefault="00F83346" w:rsidP="008153F8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в</w:t>
      </w:r>
      <w:r w:rsidRPr="00EF37E1">
        <w:rPr>
          <w:rFonts w:ascii="Times New Roman" w:hAnsi="Times New Roman"/>
          <w:sz w:val="24"/>
          <w:szCs w:val="24"/>
        </w:rPr>
        <w:t>опросы земельного и экологического права</w:t>
      </w:r>
      <w:r w:rsidRPr="00EA64CC">
        <w:rPr>
          <w:rFonts w:ascii="Times New Roman" w:hAnsi="Times New Roman"/>
          <w:b/>
          <w:sz w:val="24"/>
          <w:szCs w:val="24"/>
        </w:rPr>
        <w:t xml:space="preserve"> </w:t>
      </w:r>
    </w:p>
    <w:p w:rsidR="00F83346" w:rsidRPr="00EA65AD" w:rsidRDefault="00F83346" w:rsidP="008153F8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социально не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обеспеченные</w:t>
      </w:r>
    </w:p>
    <w:p w:rsidR="00F83346" w:rsidRPr="00EA64CC" w:rsidRDefault="00F83346" w:rsidP="008153F8">
      <w:pPr>
        <w:ind w:hanging="709"/>
        <w:rPr>
          <w:rFonts w:ascii="Times New Roman" w:hAnsi="Times New Roman"/>
          <w:sz w:val="28"/>
          <w:szCs w:val="28"/>
        </w:rPr>
      </w:pPr>
    </w:p>
    <w:p w:rsidR="00F83346" w:rsidRDefault="00F83346" w:rsidP="009F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1" o:spid="_x0000_s1059" type="#_x0000_t55" style="position:absolute;left:0;text-align:left;margin-left:141.3pt;margin-top:1.3pt;width:36.7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9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6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Юридическая клиника «Бизнес-консалтинг» УрГЮУ</w:t>
      </w:r>
    </w:p>
    <w:p w:rsidR="00F83346" w:rsidRPr="00EA64CC" w:rsidRDefault="00F83346" w:rsidP="0081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Коньков Кирилл Александрович</w:t>
      </w:r>
    </w:p>
    <w:p w:rsidR="00F83346" w:rsidRDefault="00F83346" w:rsidP="0081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>ул. Комсомольская, д. 54, каб. 303а, тел: (343) 245-93-98. Консультации по предварительной записи</w:t>
      </w:r>
    </w:p>
    <w:p w:rsidR="00F83346" w:rsidRDefault="00F83346" w:rsidP="0081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п</w:t>
      </w:r>
      <w:r w:rsidRPr="008153F8">
        <w:rPr>
          <w:rFonts w:ascii="Times New Roman" w:hAnsi="Times New Roman"/>
          <w:sz w:val="24"/>
          <w:szCs w:val="24"/>
        </w:rPr>
        <w:t>омощь в сфере гражданского, предпринимательского налогового, земельного, трудового, административного и иных отраслей права</w:t>
      </w:r>
    </w:p>
    <w:p w:rsidR="00F83346" w:rsidRDefault="00F83346" w:rsidP="00815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б</w:t>
      </w:r>
      <w:r w:rsidRPr="00EF37E1">
        <w:rPr>
          <w:rFonts w:ascii="Times New Roman" w:hAnsi="Times New Roman"/>
          <w:sz w:val="24"/>
          <w:szCs w:val="24"/>
        </w:rPr>
        <w:t>ез ограничений</w:t>
      </w:r>
    </w:p>
    <w:p w:rsidR="00F83346" w:rsidRPr="008153F8" w:rsidRDefault="00F83346" w:rsidP="00815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346" w:rsidRDefault="00F83346" w:rsidP="0081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3" o:spid="_x0000_s1060" type="#_x0000_t55" style="position:absolute;left:0;text-align:left;margin-left:131.55pt;margin-top:1.3pt;width:36.75pt;height:1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7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Юридическая клиника при Институте Юстиции УрГЮУ</w:t>
      </w:r>
    </w:p>
    <w:p w:rsidR="00F83346" w:rsidRDefault="00F83346" w:rsidP="00815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346" w:rsidRPr="00EA64CC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Вербицкая Юлия Олеговна</w:t>
      </w:r>
    </w:p>
    <w:p w:rsidR="00F83346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>ул. Колмогорова, д. 54, каб. 127, тел.: (343) 367-41-63, п</w:t>
      </w:r>
      <w:r w:rsidRPr="000F0D2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недельник-пятница с 8.30-17.00. </w:t>
      </w:r>
      <w:r w:rsidRPr="000F0D2F">
        <w:rPr>
          <w:rFonts w:ascii="Times New Roman" w:hAnsi="Times New Roman"/>
          <w:sz w:val="24"/>
          <w:szCs w:val="24"/>
        </w:rPr>
        <w:t>Консультации по предварительной записи</w:t>
      </w:r>
    </w:p>
    <w:p w:rsidR="00F83346" w:rsidRDefault="00F83346" w:rsidP="000F0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г</w:t>
      </w:r>
      <w:r w:rsidRPr="00EF37E1">
        <w:rPr>
          <w:rFonts w:ascii="Times New Roman" w:hAnsi="Times New Roman"/>
          <w:sz w:val="24"/>
          <w:szCs w:val="24"/>
        </w:rPr>
        <w:t>ражданское право, уголовное право, конституционное право, право социального обеспечения, жилищное право, трудовое право</w:t>
      </w:r>
      <w:r>
        <w:rPr>
          <w:rFonts w:ascii="Times New Roman" w:hAnsi="Times New Roman"/>
          <w:sz w:val="24"/>
          <w:szCs w:val="24"/>
        </w:rPr>
        <w:t>, уголовный и гражданский процесс, исполнительное производство</w:t>
      </w:r>
      <w:r w:rsidRPr="00EA64CC">
        <w:rPr>
          <w:rFonts w:ascii="Times New Roman" w:hAnsi="Times New Roman"/>
          <w:b/>
          <w:sz w:val="24"/>
          <w:szCs w:val="24"/>
        </w:rPr>
        <w:t xml:space="preserve"> </w:t>
      </w:r>
    </w:p>
    <w:p w:rsidR="00F83346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в</w:t>
      </w:r>
      <w:r w:rsidRPr="00EF37E1">
        <w:rPr>
          <w:rFonts w:ascii="Times New Roman" w:hAnsi="Times New Roman"/>
          <w:sz w:val="24"/>
          <w:szCs w:val="24"/>
        </w:rPr>
        <w:t>се граждане, нуждающиеся в бесплатной юридической помощи</w:t>
      </w:r>
    </w:p>
    <w:p w:rsidR="00F83346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346" w:rsidRDefault="00F83346" w:rsidP="008153F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0F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4" o:spid="_x0000_s1061" type="#_x0000_t55" style="position:absolute;left:0;text-align:left;margin-left:180.3pt;margin-top:1.3pt;width:36.75pt;height:1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8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Юридическая клиника ИГиМП УрГЮУ</w:t>
      </w:r>
    </w:p>
    <w:p w:rsidR="00F83346" w:rsidRDefault="00F83346" w:rsidP="000F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346" w:rsidRPr="00EA64CC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Русинова Евгения Рудольфовна</w:t>
      </w:r>
    </w:p>
    <w:p w:rsidR="00F83346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>ул. Комсомольская, д. 23, каб. 202, тел.: 374-37-37, с</w:t>
      </w:r>
      <w:r w:rsidRPr="000F0D2F">
        <w:rPr>
          <w:rFonts w:ascii="Times New Roman" w:hAnsi="Times New Roman"/>
          <w:sz w:val="24"/>
          <w:szCs w:val="24"/>
        </w:rPr>
        <w:t xml:space="preserve"> понедельника по пятницу в определенное время, предварительно записавшись по телефону</w:t>
      </w:r>
    </w:p>
    <w:p w:rsidR="00F83346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т</w:t>
      </w:r>
      <w:r w:rsidRPr="00EF37E1">
        <w:rPr>
          <w:rFonts w:ascii="Times New Roman" w:hAnsi="Times New Roman"/>
          <w:sz w:val="24"/>
          <w:szCs w:val="24"/>
        </w:rPr>
        <w:t>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F83346" w:rsidRDefault="00F83346" w:rsidP="000F0D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г</w:t>
      </w:r>
      <w:r w:rsidRPr="00EF37E1">
        <w:rPr>
          <w:rFonts w:ascii="Times New Roman" w:hAnsi="Times New Roman"/>
          <w:sz w:val="24"/>
          <w:szCs w:val="24"/>
        </w:rPr>
        <w:t>раждане, не имеющие материальной возможности получить платную квали</w:t>
      </w:r>
      <w:r>
        <w:rPr>
          <w:rFonts w:ascii="Times New Roman" w:hAnsi="Times New Roman"/>
          <w:sz w:val="24"/>
          <w:szCs w:val="24"/>
        </w:rPr>
        <w:t>фицированную юридическую помощь</w:t>
      </w:r>
    </w:p>
    <w:p w:rsidR="00F83346" w:rsidRDefault="00F83346" w:rsidP="000F0D2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0F0D2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26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7" o:spid="_x0000_s1062" type="#_x0000_t55" style="position:absolute;left:0;text-align:left;margin-left:95.55pt;margin-top:1.3pt;width:36.75pt;height:12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O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9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Юридическая клиника кафедры гражданского процесса УрГЮУ</w:t>
      </w:r>
    </w:p>
    <w:p w:rsidR="00F83346" w:rsidRDefault="00F83346" w:rsidP="0026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346" w:rsidRPr="00EA64CC" w:rsidRDefault="00F83346" w:rsidP="0026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Ярков Владимир Владимирович</w:t>
      </w:r>
    </w:p>
    <w:p w:rsidR="00F83346" w:rsidRDefault="00F83346" w:rsidP="0026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>ул. Комсомольская, д. 21, каб. 404, тел.: 374-37-37 (сентябрь-октябрь, февраль-май)</w:t>
      </w:r>
      <w:r w:rsidRPr="000F0D2F">
        <w:rPr>
          <w:rFonts w:ascii="Times New Roman" w:hAnsi="Times New Roman"/>
          <w:sz w:val="24"/>
          <w:szCs w:val="24"/>
        </w:rPr>
        <w:t>, предварительно записавшись по телефону</w:t>
      </w:r>
    </w:p>
    <w:p w:rsidR="00F83346" w:rsidRDefault="00F83346" w:rsidP="0026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в</w:t>
      </w:r>
      <w:r w:rsidRPr="00EF37E1">
        <w:rPr>
          <w:rFonts w:ascii="Times New Roman" w:hAnsi="Times New Roman"/>
          <w:sz w:val="24"/>
          <w:szCs w:val="24"/>
        </w:rPr>
        <w:t xml:space="preserve">опросы гражданского, </w:t>
      </w:r>
      <w:r>
        <w:rPr>
          <w:rFonts w:ascii="Times New Roman" w:hAnsi="Times New Roman"/>
          <w:sz w:val="24"/>
          <w:szCs w:val="24"/>
        </w:rPr>
        <w:t>трудового, жилищного, семейного права, исполнительное производство</w:t>
      </w:r>
    </w:p>
    <w:p w:rsidR="00F83346" w:rsidRDefault="00F83346" w:rsidP="002632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граждане, считающие, что их права нарушены со стороны государства, указанные в Федеральном законе                                         от 21 ноября 2011 года № 324-ФЗ «О бесплатной юридической помощи в Российской Федерации»</w:t>
      </w:r>
    </w:p>
    <w:p w:rsidR="00F83346" w:rsidRDefault="00F83346" w:rsidP="008153F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8153F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83346" w:rsidRDefault="00F83346" w:rsidP="00744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Нашивка 58" o:spid="_x0000_s1063" type="#_x0000_t55" style="position:absolute;left:0;text-align:left;margin-left:45.3pt;margin-top:1.3pt;width:36.75pt;height:12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" adj="17853" fillcolor="#4f81bd" strokecolor="#385d8a" strokeweight="2pt"/>
        </w:pict>
      </w:r>
      <w:r>
        <w:rPr>
          <w:rFonts w:ascii="Times New Roman" w:hAnsi="Times New Roman"/>
          <w:b/>
          <w:sz w:val="28"/>
          <w:szCs w:val="28"/>
        </w:rPr>
        <w:t>10</w:t>
      </w:r>
      <w:r w:rsidRPr="00EA64C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Юридическая клиника кафедры международного и европейского права УрГЮУ</w:t>
      </w:r>
    </w:p>
    <w:p w:rsidR="00F83346" w:rsidRDefault="00F83346" w:rsidP="00744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346" w:rsidRPr="00EA64CC" w:rsidRDefault="00F83346" w:rsidP="009C1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Лихачев Максим Александрович</w:t>
      </w:r>
    </w:p>
    <w:p w:rsidR="00F83346" w:rsidRDefault="00F83346" w:rsidP="009C1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/>
          <w:sz w:val="24"/>
          <w:szCs w:val="24"/>
        </w:rPr>
        <w:t>:</w:t>
      </w:r>
      <w:r w:rsidRPr="00EA64CC"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/>
          <w:sz w:val="24"/>
          <w:szCs w:val="24"/>
        </w:rPr>
        <w:t>ул. Колмогорова, д. 54, каб. 113, тел.: 245-92-25,</w:t>
      </w:r>
      <w:r w:rsidRPr="009D4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вторник (с 16.30 до 18.30), четверг (с 13.00 до 16</w:t>
      </w:r>
      <w:r w:rsidRPr="00EF37E1">
        <w:rPr>
          <w:rFonts w:ascii="Times New Roman" w:hAnsi="Times New Roman"/>
          <w:sz w:val="24"/>
          <w:szCs w:val="24"/>
        </w:rPr>
        <w:t>.00)</w:t>
      </w:r>
      <w:r>
        <w:rPr>
          <w:rFonts w:ascii="Times New Roman" w:hAnsi="Times New Roman"/>
          <w:sz w:val="24"/>
          <w:szCs w:val="24"/>
        </w:rPr>
        <w:t>,</w:t>
      </w:r>
    </w:p>
    <w:p w:rsidR="00F83346" w:rsidRDefault="00F83346" w:rsidP="009C1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/>
          <w:sz w:val="24"/>
          <w:szCs w:val="24"/>
        </w:rPr>
        <w:t>: о</w:t>
      </w:r>
      <w:r w:rsidRPr="00EF37E1">
        <w:rPr>
          <w:rFonts w:ascii="Times New Roman" w:hAnsi="Times New Roman"/>
          <w:sz w:val="24"/>
          <w:szCs w:val="24"/>
        </w:rPr>
        <w:t>бращения в международные инстанции по защите прав человека</w:t>
      </w:r>
      <w:r>
        <w:rPr>
          <w:rFonts w:ascii="Times New Roman" w:hAnsi="Times New Roman"/>
          <w:sz w:val="24"/>
          <w:szCs w:val="24"/>
        </w:rPr>
        <w:t>, защита прав уязвимых категорий граждан</w:t>
      </w:r>
    </w:p>
    <w:p w:rsidR="00F83346" w:rsidRPr="00AB2964" w:rsidRDefault="00F83346" w:rsidP="009C13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4CC">
        <w:rPr>
          <w:rFonts w:ascii="Times New Roman" w:hAnsi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/>
          <w:sz w:val="24"/>
          <w:szCs w:val="24"/>
        </w:rPr>
        <w:t>: г</w:t>
      </w:r>
      <w:r w:rsidRPr="00EF37E1">
        <w:rPr>
          <w:rFonts w:ascii="Times New Roman" w:hAnsi="Times New Roman"/>
          <w:sz w:val="24"/>
          <w:szCs w:val="24"/>
        </w:rPr>
        <w:t>раждане, считающие, что их права нарушены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7E1">
        <w:rPr>
          <w:rFonts w:ascii="Times New Roman" w:hAnsi="Times New Roman"/>
          <w:sz w:val="24"/>
          <w:szCs w:val="24"/>
        </w:rPr>
        <w:t>со стороны государства</w:t>
      </w:r>
    </w:p>
    <w:sectPr w:rsidR="00F83346" w:rsidRPr="00AB2964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55F58"/>
    <w:rsid w:val="00263298"/>
    <w:rsid w:val="002B2C2F"/>
    <w:rsid w:val="002B52F8"/>
    <w:rsid w:val="002D4CB6"/>
    <w:rsid w:val="00321A2B"/>
    <w:rsid w:val="003324A2"/>
    <w:rsid w:val="003338DA"/>
    <w:rsid w:val="00360201"/>
    <w:rsid w:val="003D607B"/>
    <w:rsid w:val="00405955"/>
    <w:rsid w:val="00420B87"/>
    <w:rsid w:val="00435D5D"/>
    <w:rsid w:val="00440349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91418"/>
    <w:rsid w:val="006A5FC1"/>
    <w:rsid w:val="006E2DC6"/>
    <w:rsid w:val="006F37EA"/>
    <w:rsid w:val="00711358"/>
    <w:rsid w:val="00732D82"/>
    <w:rsid w:val="00733541"/>
    <w:rsid w:val="00744CC5"/>
    <w:rsid w:val="00746458"/>
    <w:rsid w:val="0077466D"/>
    <w:rsid w:val="007752FF"/>
    <w:rsid w:val="00791E42"/>
    <w:rsid w:val="00792FBC"/>
    <w:rsid w:val="008153F8"/>
    <w:rsid w:val="00822EDB"/>
    <w:rsid w:val="00836C2C"/>
    <w:rsid w:val="008736C6"/>
    <w:rsid w:val="008C42C2"/>
    <w:rsid w:val="008E5B82"/>
    <w:rsid w:val="009029F4"/>
    <w:rsid w:val="00903282"/>
    <w:rsid w:val="00926281"/>
    <w:rsid w:val="009740FC"/>
    <w:rsid w:val="009C132A"/>
    <w:rsid w:val="009D4C51"/>
    <w:rsid w:val="009F59A9"/>
    <w:rsid w:val="00A507BB"/>
    <w:rsid w:val="00A81622"/>
    <w:rsid w:val="00A939C9"/>
    <w:rsid w:val="00AB2964"/>
    <w:rsid w:val="00B22322"/>
    <w:rsid w:val="00B243D0"/>
    <w:rsid w:val="00B93217"/>
    <w:rsid w:val="00BA62DD"/>
    <w:rsid w:val="00BC275D"/>
    <w:rsid w:val="00BF73D7"/>
    <w:rsid w:val="00C0282B"/>
    <w:rsid w:val="00C367B4"/>
    <w:rsid w:val="00C616A0"/>
    <w:rsid w:val="00C907EA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7E1"/>
    <w:rsid w:val="00EF3FB5"/>
    <w:rsid w:val="00F33405"/>
    <w:rsid w:val="00F810F1"/>
    <w:rsid w:val="00F83346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2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30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uiPriority w:val="99"/>
    <w:rsid w:val="00027D4E"/>
  </w:style>
  <w:style w:type="character" w:styleId="Hyperlink">
    <w:name w:val="Hyperlink"/>
    <w:basedOn w:val="DefaultParagraphFont"/>
    <w:uiPriority w:val="99"/>
    <w:rsid w:val="006F37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svd.msud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C46A7041ED91C6191662A59DA90047B91E4B4AAF6B7FB91668CC779SCv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12</Pages>
  <Words>3352</Words>
  <Characters>19110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User</cp:lastModifiedBy>
  <cp:revision>2</cp:revision>
  <cp:lastPrinted>2018-06-04T03:51:00Z</cp:lastPrinted>
  <dcterms:created xsi:type="dcterms:W3CDTF">2018-07-27T05:11:00Z</dcterms:created>
  <dcterms:modified xsi:type="dcterms:W3CDTF">2018-07-27T05:11:00Z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0x010100E60C2C5DE92D8C4E9457F144A5674DD1</vt:lpwstr>
  </property>
</Properties>
</file>